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DF" w:rsidRDefault="00A647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-571500</wp:posOffset>
                </wp:positionV>
                <wp:extent cx="6981825" cy="99441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94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5004" id="Rectangle 3" o:spid="_x0000_s1026" style="position:absolute;margin-left:-17.8pt;margin-top:-45pt;width:549.75pt;height:7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" filled="f"/>
            </w:pict>
          </mc:Fallback>
        </mc:AlternateContent>
      </w: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9DF" w:rsidRPr="00B57219" w:rsidRDefault="009A59DF" w:rsidP="00B57219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ΕΛΛΗΝΙΚΗ ΔΗΜΟΚΡΑΤΙΑ</w:t>
      </w:r>
    </w:p>
    <w:p w:rsidR="009A59DF" w:rsidRDefault="009A59DF">
      <w:pPr>
        <w:pStyle w:val="3"/>
        <w:rPr>
          <w:sz w:val="24"/>
          <w:vertAlign w:val="superscript"/>
        </w:rPr>
      </w:pPr>
      <w:r>
        <w:t xml:space="preserve">Α Ι Τ Η Σ Η – ΥΠΕΥΘΥΝΗ ΔΗΛΩΣΗ </w:t>
      </w:r>
      <w:r>
        <w:rPr>
          <w:sz w:val="24"/>
          <w:vertAlign w:val="superscript"/>
        </w:rPr>
        <w:t>(άρθρο 8 Ν.1599/1986)</w:t>
      </w:r>
    </w:p>
    <w:p w:rsidR="009A59DF" w:rsidRDefault="009A59DF">
      <w:pPr>
        <w:pStyle w:val="a3"/>
        <w:tabs>
          <w:tab w:val="clear" w:pos="4153"/>
          <w:tab w:val="clear" w:pos="8306"/>
        </w:tabs>
      </w:pPr>
    </w:p>
    <w:p w:rsidR="009A59DF" w:rsidRDefault="009A59D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9DF" w:rsidRDefault="009A59DF">
      <w:pPr>
        <w:pStyle w:val="a5"/>
        <w:jc w:val="left"/>
        <w:rPr>
          <w:b/>
          <w:sz w:val="24"/>
        </w:rPr>
      </w:pPr>
    </w:p>
    <w:p w:rsidR="009A59DF" w:rsidRDefault="009A59DF" w:rsidP="001308F3">
      <w:pPr>
        <w:pStyle w:val="a5"/>
        <w:ind w:left="2700" w:hanging="2700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«»</w:t>
      </w:r>
      <w:r w:rsidRPr="009174C0">
        <w:rPr>
          <w:bCs/>
          <w:sz w:val="22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11"/>
        <w:gridCol w:w="2996"/>
        <w:gridCol w:w="2753"/>
      </w:tblGrid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 w:val="restart"/>
            <w:vAlign w:val="center"/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3611" w:type="dxa"/>
            <w:vMerge w:val="restart"/>
            <w:vAlign w:val="center"/>
          </w:tcPr>
          <w:p w:rsidR="009A59DF" w:rsidRPr="00EF03AA" w:rsidRDefault="002D0D2C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ΠΕΡΙΦΕΡΕΙΑ ΔΥΤΙΚΗΣ ΜΑΚΕΔΟΝΙΑΣ</w:t>
            </w:r>
          </w:p>
          <w:p w:rsidR="00EF03AA" w:rsidRPr="00EF03AA" w:rsidRDefault="00EF03AA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Π.Ε. ΚΟΖΑΝΗΣ</w:t>
            </w:r>
          </w:p>
          <w:p w:rsidR="002D0D2C" w:rsidRPr="00EF03AA" w:rsidRDefault="002D0D2C" w:rsidP="004D1559">
            <w:pPr>
              <w:pStyle w:val="a5"/>
              <w:jc w:val="left"/>
              <w:rPr>
                <w:b/>
                <w:sz w:val="16"/>
                <w:szCs w:val="16"/>
              </w:rPr>
            </w:pPr>
            <w:r w:rsidRPr="00EF03AA">
              <w:rPr>
                <w:b/>
                <w:sz w:val="16"/>
                <w:szCs w:val="16"/>
              </w:rPr>
              <w:t>ΔΙΕΥΘΥΝΣΗ ΔΗΜΟΣΙΑΣ ΥΓΕΙΑΣ ΚΑΙ ΚΟΙΝΩΝΙΚΗΣ ΜΕΡΙΜΝΑΣ</w:t>
            </w:r>
          </w:p>
          <w:p w:rsidR="002D0D2C" w:rsidRDefault="002D0D2C" w:rsidP="004D1559">
            <w:pPr>
              <w:pStyle w:val="a5"/>
              <w:jc w:val="left"/>
              <w:rPr>
                <w:b/>
                <w:sz w:val="24"/>
              </w:rPr>
            </w:pPr>
            <w:r w:rsidRPr="00EF03AA">
              <w:rPr>
                <w:b/>
                <w:sz w:val="16"/>
                <w:szCs w:val="16"/>
              </w:rPr>
              <w:t>ΤΜΗΜΑ ΚΟΙΝΩΝΙΚΗΣ ΑΛΛΗΛΕΓΓΥΗΣ ΚΑΙ ΑΘΛΗΤΙΣΜΟΥ</w:t>
            </w:r>
          </w:p>
        </w:tc>
        <w:tc>
          <w:tcPr>
            <w:tcW w:w="2996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</w:rPr>
            </w:pPr>
            <w:r>
              <w:rPr>
                <w:b/>
                <w:sz w:val="18"/>
              </w:rPr>
              <w:t>ΑΡΙΘΜ. ΠΡΩΤΟΚΟΛΛΟΥ</w:t>
            </w:r>
          </w:p>
          <w:p w:rsidR="009A59DF" w:rsidRDefault="009A59DF">
            <w:pPr>
              <w:pStyle w:val="a5"/>
              <w:rPr>
                <w:b/>
                <w:sz w:val="18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ΗΜΕΡΟΜΗΝΙΑ</w:t>
            </w:r>
          </w:p>
          <w:p w:rsidR="009A59DF" w:rsidRDefault="009A59DF">
            <w:pPr>
              <w:pStyle w:val="a5"/>
              <w:rPr>
                <w:b/>
                <w:sz w:val="18"/>
                <w:lang w:val="en-US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:rsidR="009A59DF" w:rsidRDefault="009A59DF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5749" w:type="dxa"/>
            <w:gridSpan w:val="2"/>
            <w:tcBorders>
              <w:top w:val="nil"/>
              <w:bottom w:val="single" w:sz="4" w:space="0" w:color="auto"/>
            </w:tcBorders>
          </w:tcPr>
          <w:p w:rsidR="009A59DF" w:rsidRDefault="009A59DF">
            <w:pPr>
              <w:pStyle w:val="a5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9A59DF" w:rsidRDefault="009A59D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ΣΤΟΙΧΕΙΑ ΑΙΤΟΥΝΤΟΣ</w:t>
      </w:r>
      <w:r>
        <w:rPr>
          <w:rFonts w:ascii="Arial" w:hAnsi="Arial" w:cs="Arial"/>
          <w:b/>
          <w:bCs/>
          <w:lang w:val="en-US"/>
        </w:rPr>
        <w:t>:</w:t>
      </w:r>
    </w:p>
    <w:p w:rsidR="009A59DF" w:rsidRDefault="009A59DF">
      <w:pPr>
        <w:rPr>
          <w:rFonts w:ascii="Arial" w:hAnsi="Arial" w:cs="Arial"/>
          <w:lang w:val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719"/>
        <w:gridCol w:w="360"/>
        <w:gridCol w:w="540"/>
        <w:gridCol w:w="33"/>
        <w:gridCol w:w="1258"/>
        <w:gridCol w:w="540"/>
        <w:gridCol w:w="329"/>
        <w:gridCol w:w="360"/>
        <w:gridCol w:w="360"/>
        <w:gridCol w:w="360"/>
        <w:gridCol w:w="753"/>
        <w:gridCol w:w="180"/>
        <w:gridCol w:w="327"/>
        <w:gridCol w:w="213"/>
        <w:gridCol w:w="327"/>
        <w:gridCol w:w="360"/>
        <w:gridCol w:w="213"/>
        <w:gridCol w:w="147"/>
        <w:gridCol w:w="540"/>
        <w:gridCol w:w="540"/>
        <w:gridCol w:w="1268"/>
      </w:tblGrid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  <w:gridSpan w:val="2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8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935" w:type="dxa"/>
            <w:gridSpan w:val="9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608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608" w:type="dxa"/>
            <w:gridSpan w:val="8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 συζύγου):</w:t>
            </w:r>
          </w:p>
        </w:tc>
        <w:tc>
          <w:tcPr>
            <w:tcW w:w="3395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7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3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115" w:type="dxa"/>
            <w:gridSpan w:val="10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520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73" w:type="dxa"/>
            <w:gridSpan w:val="3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07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708" w:type="dxa"/>
            <w:gridSpan w:val="5"/>
          </w:tcPr>
          <w:p w:rsidR="009A59DF" w:rsidRDefault="009A59D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5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68" w:type="dxa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616" w:type="dxa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910" w:type="dxa"/>
            <w:gridSpan w:val="5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9A59DF" w:rsidRDefault="00C47C5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κιν</w:t>
            </w:r>
            <w:proofErr w:type="spellEnd"/>
            <w:r w:rsidR="009A59D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82" w:type="dxa"/>
            <w:gridSpan w:val="8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5" w:type="dxa"/>
            <w:gridSpan w:val="4"/>
            <w:vAlign w:val="bottom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A59DF" w:rsidRPr="001308F3" w:rsidRDefault="009A59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ΣΤΟΙΧΕΙΑ </w:t>
      </w:r>
      <w:r w:rsidR="00FD1985">
        <w:rPr>
          <w:rFonts w:ascii="Arial" w:hAnsi="Arial" w:cs="Arial"/>
          <w:b/>
          <w:bCs/>
        </w:rPr>
        <w:t>ΕΚΠΡΟΣΩΠΟΥ</w:t>
      </w:r>
      <w:r>
        <w:rPr>
          <w:rFonts w:ascii="Arial" w:hAnsi="Arial" w:cs="Arial"/>
          <w:b/>
          <w:bCs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60"/>
        <w:gridCol w:w="573"/>
        <w:gridCol w:w="1248"/>
        <w:gridCol w:w="1599"/>
        <w:gridCol w:w="1293"/>
        <w:gridCol w:w="327"/>
        <w:gridCol w:w="213"/>
        <w:gridCol w:w="84"/>
        <w:gridCol w:w="3311"/>
      </w:tblGrid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35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80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935" w:type="dxa"/>
            <w:gridSpan w:val="4"/>
          </w:tcPr>
          <w:p w:rsidR="009A59DF" w:rsidRDefault="009A59D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608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608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Ονοματεπώνυμο Συζύγου:</w:t>
            </w:r>
          </w:p>
        </w:tc>
        <w:tc>
          <w:tcPr>
            <w:tcW w:w="2847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Το Γένος (συζύγου):</w:t>
            </w:r>
          </w:p>
        </w:tc>
        <w:tc>
          <w:tcPr>
            <w:tcW w:w="3395" w:type="dxa"/>
            <w:gridSpan w:val="2"/>
          </w:tcPr>
          <w:p w:rsidR="009A59DF" w:rsidRDefault="009A59D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268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Θανάτου:</w:t>
            </w:r>
          </w:p>
        </w:tc>
        <w:tc>
          <w:tcPr>
            <w:tcW w:w="2847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33" w:type="dxa"/>
            <w:gridSpan w:val="3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Θανάτου:</w:t>
            </w:r>
          </w:p>
        </w:tc>
        <w:tc>
          <w:tcPr>
            <w:tcW w:w="3395" w:type="dxa"/>
            <w:gridSpan w:val="2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D4E8D" w:rsidTr="002612DB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3516" w:type="dxa"/>
            <w:gridSpan w:val="4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Κωδικός </w:t>
            </w:r>
            <w:r w:rsidR="003E0017">
              <w:rPr>
                <w:rFonts w:ascii="Arial" w:hAnsi="Arial" w:cs="Arial"/>
                <w:sz w:val="16"/>
              </w:rPr>
              <w:t xml:space="preserve">ηλεκτρονικών </w:t>
            </w:r>
            <w:proofErr w:type="spellStart"/>
            <w:r>
              <w:rPr>
                <w:rFonts w:ascii="Arial" w:hAnsi="Arial" w:cs="Arial"/>
                <w:sz w:val="16"/>
              </w:rPr>
              <w:t>παραβόλων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516" w:type="dxa"/>
            <w:gridSpan w:val="5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311" w:type="dxa"/>
          </w:tcPr>
          <w:p w:rsidR="009D4E8D" w:rsidRDefault="009D4E8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A59DF" w:rsidRDefault="009A59DF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p w:rsidR="009D4E8D" w:rsidRDefault="009D4E8D">
      <w:pPr>
        <w:rPr>
          <w:rFonts w:ascii="Arial" w:hAnsi="Arial" w:cs="Arial"/>
          <w:b/>
          <w:bCs/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243"/>
        <w:gridCol w:w="1197"/>
        <w:gridCol w:w="828"/>
        <w:gridCol w:w="792"/>
        <w:gridCol w:w="720"/>
        <w:gridCol w:w="477"/>
        <w:gridCol w:w="963"/>
        <w:gridCol w:w="65"/>
        <w:gridCol w:w="475"/>
        <w:gridCol w:w="360"/>
        <w:gridCol w:w="231"/>
        <w:gridCol w:w="174"/>
        <w:gridCol w:w="715"/>
        <w:gridCol w:w="1773"/>
      </w:tblGrid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1" w:type="dxa"/>
            <w:gridSpan w:val="1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(4)</w:t>
            </w:r>
            <w:r>
              <w:rPr>
                <w:rFonts w:ascii="Arial" w:hAnsi="Arial" w:cs="Arial"/>
                <w:b/>
                <w:bCs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c>
          <w:tcPr>
            <w:tcW w:w="1431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ΟΝΟΜΑ:</w:t>
            </w:r>
          </w:p>
        </w:tc>
        <w:tc>
          <w:tcPr>
            <w:tcW w:w="3537" w:type="dxa"/>
            <w:gridSpan w:val="4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505" w:type="dxa"/>
            <w:gridSpan w:val="3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ΕΠΩΝΥΜΟ: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</w:tcBorders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ΟΝΟΜΑΤΕΠΩΝΥΜΟ ΠΑΤΕΡΑ:</w:t>
            </w:r>
          </w:p>
        </w:tc>
        <w:tc>
          <w:tcPr>
            <w:tcW w:w="4320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91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ΑΔΤ:</w:t>
            </w:r>
          </w:p>
        </w:tc>
        <w:tc>
          <w:tcPr>
            <w:tcW w:w="2662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ΟΔΟΣ:</w:t>
            </w:r>
          </w:p>
        </w:tc>
        <w:tc>
          <w:tcPr>
            <w:tcW w:w="4617" w:type="dxa"/>
            <w:gridSpan w:val="7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02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1240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15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Τ.Κ:</w:t>
            </w:r>
          </w:p>
        </w:tc>
        <w:tc>
          <w:tcPr>
            <w:tcW w:w="1773" w:type="dxa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9DF" w:rsidTr="002612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268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92" w:type="dxa"/>
          </w:tcPr>
          <w:p w:rsidR="009A59DF" w:rsidRDefault="00C47C55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κιν</w:t>
            </w:r>
            <w:proofErr w:type="spellEnd"/>
            <w:r w:rsidR="009A59D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16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E – mail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893" w:type="dxa"/>
            <w:gridSpan w:val="4"/>
          </w:tcPr>
          <w:p w:rsidR="009A59DF" w:rsidRDefault="009A59DF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9DF" w:rsidRDefault="009A59DF">
      <w:pPr>
        <w:pStyle w:val="a8"/>
      </w:pPr>
      <w:r>
        <w:t>ΠΛΗΡΟΦΟΡΙΑΚΑ ΣΤΟΙΧΕΙΑ</w:t>
      </w:r>
    </w:p>
    <w:p w:rsidR="009A59DF" w:rsidRDefault="009A59DF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2"/>
        </w:rPr>
        <w:t>ΑΠΑΙΤΟΥΜΕΝΑ ΔΙΚΑΙΟΛΟΓΗΤΙΚΑ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1904"/>
        <w:gridCol w:w="1826"/>
        <w:gridCol w:w="1797"/>
      </w:tblGrid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ΘΑ ΠΡΟΣΚΟΜΙΣΤΕΙ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9DF" w:rsidRDefault="009A59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ΝΑ ΑΝΑΖΗΤΗΘΕΙ ΥΠΗΡΕΣΙΑΚΑ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(3)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Pr="00E9053F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9A59DF" w:rsidRDefault="009A59DF" w:rsidP="00A1387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4" w:type="dxa"/>
            <w:vAlign w:val="center"/>
          </w:tcPr>
          <w:p w:rsidR="009A59DF" w:rsidRDefault="009A59D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43" w:type="dxa"/>
            <w:vAlign w:val="center"/>
          </w:tcPr>
          <w:p w:rsidR="009A59DF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59DF" w:rsidRDefault="00E9053F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5D6C41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5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8" w:type="dxa"/>
          </w:tcPr>
          <w:p w:rsidR="004D1559" w:rsidRDefault="004D1559" w:rsidP="009174C0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34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4D1559" w:rsidRDefault="004D15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D1559" w:rsidRDefault="00E9053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ΠΑΡΑΤΗΡΗΣΕΙΣ:</w:t>
            </w:r>
          </w:p>
          <w:p w:rsidR="009A59DF" w:rsidRDefault="009A59D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9A59DF" w:rsidRDefault="009A59DF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Επιλέξτε με ποιο τρόπο θέλετε να παραλάβετε την απάντησή σας: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1. Να σας αποσταλεί με συστημένη επιστολή στη Διεύθυνση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2. Να την παραλάβετε ο ίδιος από την υπηρεσία μας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3. Να την παραλάβετε από άλλο σημείο.</w:t>
            </w:r>
            <w:r w:rsidR="0026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4. Να την παραλάβει εκπρόσωπός σας </w:t>
            </w:r>
          </w:p>
          <w:p w:rsidR="009A59DF" w:rsidRDefault="009A59D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A59D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ΧΡΟΝΟΣ: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0"/>
        </w:rPr>
        <w:t xml:space="preserve">Έως    </w:t>
      </w:r>
      <w:r>
        <w:rPr>
          <w:rFonts w:ascii="Arial" w:hAnsi="Arial"/>
          <w:sz w:val="22"/>
        </w:rPr>
        <w:t>εργάσιμες</w:t>
      </w:r>
      <w:r>
        <w:rPr>
          <w:rFonts w:ascii="Arial" w:hAnsi="Arial" w:cs="Arial"/>
          <w:sz w:val="20"/>
        </w:rPr>
        <w:t xml:space="preserve"> ημέρες από την </w:t>
      </w:r>
      <w:proofErr w:type="spellStart"/>
      <w:r>
        <w:rPr>
          <w:rFonts w:ascii="Arial" w:hAnsi="Arial" w:cs="Arial"/>
          <w:sz w:val="20"/>
        </w:rPr>
        <w:t>περιέλευση</w:t>
      </w:r>
      <w:proofErr w:type="spellEnd"/>
      <w:r>
        <w:rPr>
          <w:rFonts w:ascii="Arial" w:hAnsi="Arial" w:cs="Arial"/>
          <w:sz w:val="20"/>
        </w:rPr>
        <w:t xml:space="preserve"> του αιτήματος και των τυχών απαραίτητων δικαιολογητι</w:t>
      </w:r>
      <w:bookmarkStart w:id="8" w:name="_GoBack"/>
      <w:bookmarkEnd w:id="8"/>
      <w:r>
        <w:rPr>
          <w:rFonts w:ascii="Arial" w:hAnsi="Arial" w:cs="Arial"/>
          <w:sz w:val="20"/>
        </w:rPr>
        <w:t>κών στην αρμόδια για την έκδοση της τελικής πράξης υπηρεσίας (ο χρόνος δεσμεύει την εκδίδουσα την τελική πράξη υπηρεσία).</w:t>
      </w:r>
    </w:p>
    <w:p w:rsidR="009A59DF" w:rsidRDefault="009A59DF">
      <w:pPr>
        <w:rPr>
          <w:rFonts w:ascii="Arial" w:hAnsi="Arial"/>
          <w:b/>
          <w:bCs/>
          <w:sz w:val="22"/>
        </w:rPr>
      </w:pPr>
    </w:p>
    <w:p w:rsidR="009A59DF" w:rsidRDefault="009174C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ΚΟΣΤΟΣ: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A59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9DF" w:rsidRDefault="009A59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A59DF" w:rsidRDefault="009A59DF">
      <w:pPr>
        <w:pStyle w:val="a6"/>
        <w:ind w:left="0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78"/>
        <w:gridCol w:w="2926"/>
      </w:tblGrid>
      <w:tr w:rsidR="009A59DF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7488" w:type="dxa"/>
            <w:shd w:val="clear" w:color="auto" w:fill="E0E0E0"/>
            <w:vAlign w:val="center"/>
          </w:tcPr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3) Εξουσιοδοτώ το ΚΕΠ (άρθρο 31 Ν. 3013/2002) να προβεί σε όλες τις απαραίτητες ενέργειες (αναζήτηση δικαιολογητικών κλπ) για τη διεκπεραίωση της υπόθεσής μου.</w:t>
            </w:r>
          </w:p>
          <w:p w:rsidR="009A59DF" w:rsidRDefault="009A59D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(4)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      </w:r>
          </w:p>
        </w:tc>
        <w:tc>
          <w:tcPr>
            <w:tcW w:w="2932" w:type="dxa"/>
            <w:vAlign w:val="center"/>
          </w:tcPr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…….……………..20…………..</w:t>
            </w: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</w:p>
          <w:p w:rsidR="009A59DF" w:rsidRDefault="009A59DF">
            <w:pPr>
              <w:ind w:right="124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(Υπογραφή)</w:t>
            </w:r>
          </w:p>
        </w:tc>
      </w:tr>
    </w:tbl>
    <w:p w:rsidR="009A59DF" w:rsidRDefault="009A59DF">
      <w:pPr>
        <w:pStyle w:val="a6"/>
        <w:jc w:val="both"/>
        <w:rPr>
          <w:sz w:val="18"/>
        </w:rPr>
      </w:pPr>
    </w:p>
    <w:p w:rsidR="009A59DF" w:rsidRDefault="009A59DF">
      <w:pPr>
        <w:pStyle w:val="a6"/>
        <w:jc w:val="both"/>
        <w:rPr>
          <w:sz w:val="18"/>
        </w:rPr>
      </w:pPr>
      <w:r>
        <w:rPr>
          <w:sz w:val="18"/>
        </w:rPr>
        <w:t>(1) Αναγράφεται ολογράφως και κατόπιν αριθμητικά, ως πλήρης εξαψήφιος αριθμός η ημερομηνία γέννησης: πχ η 7 Φεβρουαρίου 1969 γράφεται αριθμητικά: 070269</w:t>
      </w:r>
    </w:p>
    <w:p w:rsidR="009A59DF" w:rsidRPr="00895567" w:rsidRDefault="009A59DF" w:rsidP="00895567">
      <w:pPr>
        <w:pStyle w:val="a6"/>
        <w:jc w:val="both"/>
      </w:pPr>
      <w:r>
        <w:rPr>
          <w:sz w:val="18"/>
        </w:rPr>
        <w:t xml:space="preserve"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ετών». </w:t>
      </w:r>
    </w:p>
    <w:sectPr w:rsidR="009A59DF" w:rsidRPr="00895567">
      <w:headerReference w:type="default" r:id="rId8"/>
      <w:footerReference w:type="even" r:id="rId9"/>
      <w:foot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20" w:rsidRDefault="00AD4420">
      <w:r>
        <w:separator/>
      </w:r>
    </w:p>
  </w:endnote>
  <w:endnote w:type="continuationSeparator" w:id="0">
    <w:p w:rsidR="00AD4420" w:rsidRDefault="00AD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0017">
      <w:rPr>
        <w:rStyle w:val="a7"/>
        <w:noProof/>
      </w:rPr>
      <w:t>1</w:t>
    </w:r>
    <w:r>
      <w:rPr>
        <w:rStyle w:val="a7"/>
      </w:rPr>
      <w:fldChar w:fldCharType="end"/>
    </w:r>
  </w:p>
  <w:p w:rsidR="009A59DF" w:rsidRDefault="009A59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20" w:rsidRDefault="00AD4420">
      <w:r>
        <w:separator/>
      </w:r>
    </w:p>
  </w:footnote>
  <w:footnote w:type="continuationSeparator" w:id="0">
    <w:p w:rsidR="00AD4420" w:rsidRDefault="00AD4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DF" w:rsidRDefault="009A59D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C0"/>
    <w:rsid w:val="000B5D27"/>
    <w:rsid w:val="000C6A01"/>
    <w:rsid w:val="000E5D04"/>
    <w:rsid w:val="00115928"/>
    <w:rsid w:val="00122BB1"/>
    <w:rsid w:val="001308F3"/>
    <w:rsid w:val="00217F71"/>
    <w:rsid w:val="00226C78"/>
    <w:rsid w:val="002612DB"/>
    <w:rsid w:val="00264C42"/>
    <w:rsid w:val="00274F60"/>
    <w:rsid w:val="002D0D2C"/>
    <w:rsid w:val="00303B69"/>
    <w:rsid w:val="00330420"/>
    <w:rsid w:val="003E0017"/>
    <w:rsid w:val="00475408"/>
    <w:rsid w:val="00490F7C"/>
    <w:rsid w:val="004D1559"/>
    <w:rsid w:val="004F6730"/>
    <w:rsid w:val="005B0FE5"/>
    <w:rsid w:val="005D6C41"/>
    <w:rsid w:val="006055D7"/>
    <w:rsid w:val="00626D39"/>
    <w:rsid w:val="00690FF0"/>
    <w:rsid w:val="006F6E76"/>
    <w:rsid w:val="007810EA"/>
    <w:rsid w:val="007A751A"/>
    <w:rsid w:val="007E3FE9"/>
    <w:rsid w:val="008169A6"/>
    <w:rsid w:val="00895567"/>
    <w:rsid w:val="008A4450"/>
    <w:rsid w:val="008E0384"/>
    <w:rsid w:val="008E4BB1"/>
    <w:rsid w:val="009174C0"/>
    <w:rsid w:val="009A59DF"/>
    <w:rsid w:val="009D4E8D"/>
    <w:rsid w:val="00A00F2B"/>
    <w:rsid w:val="00A13875"/>
    <w:rsid w:val="00A64740"/>
    <w:rsid w:val="00AD4420"/>
    <w:rsid w:val="00B57219"/>
    <w:rsid w:val="00BD64A1"/>
    <w:rsid w:val="00BF2356"/>
    <w:rsid w:val="00C47C55"/>
    <w:rsid w:val="00E301B3"/>
    <w:rsid w:val="00E37E74"/>
    <w:rsid w:val="00E77EAD"/>
    <w:rsid w:val="00E815D5"/>
    <w:rsid w:val="00E9053F"/>
    <w:rsid w:val="00EC5131"/>
    <w:rsid w:val="00EF03AA"/>
    <w:rsid w:val="00F92A3F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55E4427"/>
  <w15:chartTrackingRefBased/>
  <w15:docId w15:val="{D33E06A6-AE77-43DE-AC2E-7AD5D4A9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styleId="a7">
    <w:name w:val="page number"/>
    <w:basedOn w:val="a0"/>
    <w:semiHidden/>
  </w:style>
  <w:style w:type="paragraph" w:styleId="a8">
    <w:name w:val="caption"/>
    <w:basedOn w:val="a"/>
    <w:next w:val="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ΓΕΩΡΓΙΟΣ ΠΑΠΑΓΕΩΡΓΙΟΥ</cp:lastModifiedBy>
  <cp:revision>3</cp:revision>
  <cp:lastPrinted>2020-05-12T05:27:00Z</cp:lastPrinted>
  <dcterms:created xsi:type="dcterms:W3CDTF">2023-12-19T10:35:00Z</dcterms:created>
  <dcterms:modified xsi:type="dcterms:W3CDTF">2023-12-19T10:36:00Z</dcterms:modified>
</cp:coreProperties>
</file>