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DF" w:rsidRDefault="00CE623E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72300" cy="99441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3533" id="Rectangle 3" o:spid="_x0000_s1026" style="position:absolute;margin-left:-18pt;margin-top:-45pt;width:549pt;height:7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1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0HcrTG1eC1ZN5tAGgMw+afnNI6UULVvzeWt23nDBIKgv2ycWFIDi4itb9B83A&#10;O9l6HSu1b2wXHEIN0D425PnUEL73iMLhZHaTX6fQNwq62awoMhBCDFIerxvr/DuuOxQ2FbaQfHRP&#10;dg/OD6ZHkxBN6ZWQEs5JKRXqwes4H8cLTkvBgjKitJv1Qlq0I4E38TvEvTDrhAf2StFVeHo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" filled="f"/>
            </w:pict>
          </mc:Fallback>
        </mc:AlternateConten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DF" w:rsidRPr="00B57219" w:rsidRDefault="009A59DF" w:rsidP="00B57219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ΕΛΛΗΝΙΚΗ ΔΗΜΟΚΡΑΤΙΑ</w:t>
      </w:r>
    </w:p>
    <w:p w:rsidR="009A59DF" w:rsidRDefault="009A59DF">
      <w:pPr>
        <w:pStyle w:val="3"/>
        <w:rPr>
          <w:sz w:val="24"/>
          <w:vertAlign w:val="superscript"/>
        </w:rPr>
      </w:pPr>
      <w:r>
        <w:t xml:space="preserve">Α Ι Τ Η Σ Η – ΥΠΕΥΘΥΝΗ ΔΗΛΩΣΗ </w:t>
      </w:r>
      <w:r>
        <w:rPr>
          <w:sz w:val="24"/>
          <w:vertAlign w:val="superscript"/>
        </w:rPr>
        <w:t>(άρθρο 8 Ν.1599/1986)</w:t>
      </w:r>
    </w:p>
    <w:p w:rsidR="009A59DF" w:rsidRDefault="009A59DF">
      <w:pPr>
        <w:pStyle w:val="a3"/>
        <w:tabs>
          <w:tab w:val="clear" w:pos="4153"/>
          <w:tab w:val="clear" w:pos="8306"/>
        </w:tabs>
      </w:pPr>
    </w:p>
    <w:p w:rsidR="009A59DF" w:rsidRDefault="009A59D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9DF" w:rsidRDefault="009A59DF">
      <w:pPr>
        <w:pStyle w:val="a5"/>
        <w:jc w:val="left"/>
        <w:rPr>
          <w:b/>
          <w:sz w:val="24"/>
        </w:rPr>
      </w:pPr>
    </w:p>
    <w:p w:rsidR="009A59DF" w:rsidRDefault="009A59DF" w:rsidP="001308F3">
      <w:pPr>
        <w:pStyle w:val="a5"/>
        <w:ind w:left="2700" w:hanging="2700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«»</w:t>
      </w:r>
      <w:r w:rsidRPr="009174C0">
        <w:rPr>
          <w:bCs/>
          <w:sz w:val="22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11"/>
        <w:gridCol w:w="2996"/>
        <w:gridCol w:w="2753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 w:val="restart"/>
            <w:vAlign w:val="center"/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3611" w:type="dxa"/>
            <w:vMerge w:val="restart"/>
            <w:vAlign w:val="center"/>
          </w:tcPr>
          <w:p w:rsidR="009A59DF" w:rsidRPr="00EF03AA" w:rsidRDefault="002D0D2C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ΠΕΡΙΦΕΡΕΙΑ ΔΥΤΙΚΗΣ ΜΑΚΕΔΟΝΙΑΣ</w:t>
            </w:r>
          </w:p>
          <w:p w:rsidR="00EF03AA" w:rsidRPr="00EF03AA" w:rsidRDefault="00EF03AA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Π.Ε. ΚΟΖΑΝΗΣ</w:t>
            </w:r>
          </w:p>
          <w:p w:rsidR="002D0D2C" w:rsidRPr="00EF03AA" w:rsidRDefault="002D0D2C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ΔΙΕΥΘΥΝΣΗ ΔΗΜΟΣΙΑΣ ΥΓΕΙΑΣ ΚΑΙ ΚΟΙΝΩΝΙΚΗΣ ΜΕΡΙΜΝΑΣ</w:t>
            </w:r>
          </w:p>
          <w:p w:rsidR="002D0D2C" w:rsidRDefault="002D0D2C" w:rsidP="004D1559">
            <w:pPr>
              <w:pStyle w:val="a5"/>
              <w:jc w:val="left"/>
              <w:rPr>
                <w:b/>
                <w:sz w:val="24"/>
              </w:rPr>
            </w:pPr>
            <w:r w:rsidRPr="00EF03AA">
              <w:rPr>
                <w:b/>
                <w:sz w:val="16"/>
                <w:szCs w:val="16"/>
              </w:rPr>
              <w:t>ΤΜΗΜΑ ΚΟΙΝΩΝΙΚΗΣ ΑΛΛΗΛΕΓΓΥΗΣ ΚΑΙ ΑΘΛΗΤΙΣΜΟΥ</w:t>
            </w:r>
          </w:p>
        </w:tc>
        <w:tc>
          <w:tcPr>
            <w:tcW w:w="2996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9A59DF" w:rsidRDefault="009A59DF">
            <w:pPr>
              <w:pStyle w:val="a5"/>
              <w:rPr>
                <w:b/>
                <w:sz w:val="18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ΗΜΕΡΟΜΗΝΙΑ</w:t>
            </w:r>
          </w:p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bottom w:val="single" w:sz="4" w:space="0" w:color="auto"/>
            </w:tcBorders>
          </w:tcPr>
          <w:p w:rsidR="009A59DF" w:rsidRDefault="009A59DF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9A59DF" w:rsidRDefault="009A59D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ΣΤΟΙΧΕΙΑ ΑΙΤΟΥΝΤΟΣ</w:t>
      </w:r>
      <w:r>
        <w:rPr>
          <w:rFonts w:ascii="Arial" w:hAnsi="Arial" w:cs="Arial"/>
          <w:b/>
          <w:bCs/>
          <w:lang w:val="en-US"/>
        </w:rPr>
        <w:t>:</w:t>
      </w:r>
    </w:p>
    <w:p w:rsidR="009A59DF" w:rsidRDefault="009A59DF">
      <w:pPr>
        <w:rPr>
          <w:rFonts w:ascii="Arial" w:hAnsi="Arial" w:cs="Arial"/>
          <w:lang w:val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19"/>
        <w:gridCol w:w="360"/>
        <w:gridCol w:w="540"/>
        <w:gridCol w:w="33"/>
        <w:gridCol w:w="1258"/>
        <w:gridCol w:w="540"/>
        <w:gridCol w:w="329"/>
        <w:gridCol w:w="360"/>
        <w:gridCol w:w="360"/>
        <w:gridCol w:w="360"/>
        <w:gridCol w:w="753"/>
        <w:gridCol w:w="180"/>
        <w:gridCol w:w="327"/>
        <w:gridCol w:w="213"/>
        <w:gridCol w:w="327"/>
        <w:gridCol w:w="360"/>
        <w:gridCol w:w="213"/>
        <w:gridCol w:w="147"/>
        <w:gridCol w:w="540"/>
        <w:gridCol w:w="540"/>
        <w:gridCol w:w="1473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  <w:gridSpan w:val="2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8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40" w:type="dxa"/>
            <w:gridSpan w:val="9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813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813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 συζύγου):</w:t>
            </w:r>
          </w:p>
        </w:tc>
        <w:tc>
          <w:tcPr>
            <w:tcW w:w="360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10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520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73" w:type="dxa"/>
            <w:gridSpan w:val="3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913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3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16" w:type="dxa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0" w:type="dxa"/>
            <w:gridSpan w:val="5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9A59DF" w:rsidRDefault="00C47C5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</w:t>
            </w:r>
            <w:r w:rsidR="009A59D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2" w:type="dxa"/>
            <w:gridSpan w:val="8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4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A59DF" w:rsidRPr="001308F3" w:rsidRDefault="009A59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ΣΤΟΙΧΕΙΑ </w:t>
      </w:r>
      <w:r w:rsidR="00FD1985">
        <w:rPr>
          <w:rFonts w:ascii="Arial" w:hAnsi="Arial" w:cs="Arial"/>
          <w:b/>
          <w:bCs/>
        </w:rPr>
        <w:t>ΕΚΠΡΟΣΩΠΟΥ</w:t>
      </w:r>
      <w:r>
        <w:rPr>
          <w:rFonts w:ascii="Arial" w:hAnsi="Arial" w:cs="Arial"/>
          <w:b/>
          <w:bCs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60"/>
        <w:gridCol w:w="573"/>
        <w:gridCol w:w="1248"/>
        <w:gridCol w:w="1599"/>
        <w:gridCol w:w="1293"/>
        <w:gridCol w:w="327"/>
        <w:gridCol w:w="213"/>
        <w:gridCol w:w="84"/>
        <w:gridCol w:w="3516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40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81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81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9D4E8D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(συζύγου):</w:t>
            </w:r>
          </w:p>
        </w:tc>
        <w:tc>
          <w:tcPr>
            <w:tcW w:w="360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Θανάτου:</w:t>
            </w:r>
          </w:p>
        </w:tc>
        <w:tc>
          <w:tcPr>
            <w:tcW w:w="2847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Θανάτου:</w:t>
            </w:r>
          </w:p>
        </w:tc>
        <w:tc>
          <w:tcPr>
            <w:tcW w:w="3600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 w:rsidTr="00226C7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516" w:type="dxa"/>
            <w:gridSpan w:val="4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Κωδικός </w:t>
            </w:r>
            <w:r w:rsidR="003E0017">
              <w:rPr>
                <w:rFonts w:ascii="Arial" w:hAnsi="Arial" w:cs="Arial"/>
                <w:sz w:val="16"/>
              </w:rPr>
              <w:t xml:space="preserve">ηλεκτρονικών </w:t>
            </w:r>
            <w:r>
              <w:rPr>
                <w:rFonts w:ascii="Arial" w:hAnsi="Arial" w:cs="Arial"/>
                <w:sz w:val="16"/>
              </w:rPr>
              <w:t>παραβόλων:</w:t>
            </w:r>
          </w:p>
        </w:tc>
        <w:tc>
          <w:tcPr>
            <w:tcW w:w="3516" w:type="dxa"/>
            <w:gridSpan w:val="5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516" w:type="dxa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A59DF" w:rsidRDefault="009A59DF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243"/>
        <w:gridCol w:w="1197"/>
        <w:gridCol w:w="828"/>
        <w:gridCol w:w="792"/>
        <w:gridCol w:w="720"/>
        <w:gridCol w:w="477"/>
        <w:gridCol w:w="963"/>
        <w:gridCol w:w="65"/>
        <w:gridCol w:w="475"/>
        <w:gridCol w:w="360"/>
        <w:gridCol w:w="231"/>
        <w:gridCol w:w="174"/>
        <w:gridCol w:w="715"/>
        <w:gridCol w:w="2120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1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(4)</w:t>
            </w:r>
            <w:r>
              <w:rPr>
                <w:rFonts w:ascii="Arial" w:hAnsi="Arial" w:cs="Arial"/>
                <w:b/>
                <w:bCs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431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ΟΝΟΜΑ:</w:t>
            </w:r>
          </w:p>
        </w:tc>
        <w:tc>
          <w:tcPr>
            <w:tcW w:w="3537" w:type="dxa"/>
            <w:gridSpan w:val="4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ΕΠΩΝΥΜΟ:</w:t>
            </w:r>
          </w:p>
        </w:tc>
        <w:tc>
          <w:tcPr>
            <w:tcW w:w="4075" w:type="dxa"/>
            <w:gridSpan w:val="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ΟΝΟΜΑΤΕΠΩΝΥΜΟ ΠΑΤΕΡΑ:</w:t>
            </w:r>
          </w:p>
        </w:tc>
        <w:tc>
          <w:tcPr>
            <w:tcW w:w="4320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ΑΔΤ:</w:t>
            </w:r>
          </w:p>
        </w:tc>
        <w:tc>
          <w:tcPr>
            <w:tcW w:w="3009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ΟΔΟΣ:</w:t>
            </w:r>
          </w:p>
        </w:tc>
        <w:tc>
          <w:tcPr>
            <w:tcW w:w="4617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1240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Τ.Κ:</w:t>
            </w:r>
          </w:p>
        </w:tc>
        <w:tc>
          <w:tcPr>
            <w:tcW w:w="2120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92" w:type="dxa"/>
          </w:tcPr>
          <w:p w:rsidR="009A59DF" w:rsidRDefault="00C47C5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</w:t>
            </w:r>
            <w:r w:rsidR="009A59D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16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 – mail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240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9DF" w:rsidRDefault="009A59DF">
      <w:pPr>
        <w:pStyle w:val="a8"/>
      </w:pPr>
      <w:r>
        <w:t>ΠΛΗΡΟΦΟΡΙΑΚΑ ΣΤΟΙΧΕΙΑ</w:t>
      </w:r>
    </w:p>
    <w:p w:rsidR="009A59DF" w:rsidRDefault="009A59DF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2"/>
        </w:rPr>
        <w:t>ΑΠΑΙΤΟΥΜΕΝΑ ΔΙΚΑΙΟΛΟΓΗΤΙΚΑ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1934"/>
        <w:gridCol w:w="1843"/>
        <w:gridCol w:w="1815"/>
      </w:tblGrid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ΘΑ ΠΡΟΣΚΟΜΙΣΤΕΙ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ΝΑ ΑΝΑΖΗΤΗΘΕΙ ΥΠΗΡΕΣΙΑΚΑ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(3)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Pr="00E9053F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 w:rsidP="00A1387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9A59DF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Default="00E9053F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5D6C41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9174C0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ΠΑΡΑΤΗΡΗΣΕΙΣ:</w:t>
            </w: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9A59DF" w:rsidRDefault="009A59DF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Επιλέξτε με ποιο τρόπο θέλετε να παραλάβετε την απάντησή σας: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1. Να σας αποσταλεί με συστημένη επιστολή στη Διεύθυνση </w:t>
            </w:r>
          </w:p>
          <w:p w:rsidR="009A59DF" w:rsidRPr="00C272FC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2. Να την παραλάβετε ο ίδιος από την υπηρεσία μας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3. Να την παραλάβετε από άλλο σημείο.</w:t>
            </w:r>
            <w:r w:rsidR="00C27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4. Να την παραλάβει εκπρόσωπός σας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A59D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ΧΡΟΝΟΣ: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Έως    </w:t>
      </w:r>
      <w:r>
        <w:rPr>
          <w:rFonts w:ascii="Arial" w:hAnsi="Arial"/>
          <w:sz w:val="22"/>
        </w:rPr>
        <w:t>εργάσιμες</w:t>
      </w:r>
      <w:r>
        <w:rPr>
          <w:rFonts w:ascii="Arial" w:hAnsi="Arial" w:cs="Arial"/>
          <w:sz w:val="20"/>
        </w:rPr>
        <w:t xml:space="preserve"> ημέρες από την περιέλευση του αιτήματος και των τυχών απαραίτητων δικαιολογητικών στην αρμόδια για την έκδοση της τελικής πράξης υπηρεσίας (ο χρόνος δεσμεύει την εκδίδουσα την τελική πράξη υπηρεσία).</w:t>
      </w:r>
    </w:p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174C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ΚΟΣΤΟΣ: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A59DF" w:rsidRDefault="009A59DF">
      <w:pPr>
        <w:pStyle w:val="a6"/>
        <w:ind w:left="0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932"/>
      </w:tblGrid>
      <w:tr w:rsidR="009A59D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488" w:type="dxa"/>
            <w:shd w:val="clear" w:color="auto" w:fill="E0E0E0"/>
            <w:vAlign w:val="center"/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3) Εξουσιοδοτώ το ΚΕΠ (άρθρο 31 Ν. 3013/2002) να προβεί σε όλες τις απαραίτητες ενέργειες (αναζήτηση δικαιολογητικών κλπ) για τη διεκπεραίωση της υπόθεσής μου.</w:t>
            </w: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      </w:r>
          </w:p>
        </w:tc>
        <w:tc>
          <w:tcPr>
            <w:tcW w:w="2932" w:type="dxa"/>
            <w:vAlign w:val="center"/>
          </w:tcPr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…….……………..20…………..</w:t>
            </w: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(Υπογραφή)</w:t>
            </w:r>
          </w:p>
        </w:tc>
      </w:tr>
    </w:tbl>
    <w:p w:rsidR="009A59DF" w:rsidRDefault="009A59DF">
      <w:pPr>
        <w:pStyle w:val="a6"/>
        <w:jc w:val="both"/>
        <w:rPr>
          <w:sz w:val="18"/>
        </w:rPr>
      </w:pPr>
    </w:p>
    <w:p w:rsidR="009A59DF" w:rsidRDefault="009A59DF">
      <w:pPr>
        <w:pStyle w:val="a6"/>
        <w:jc w:val="both"/>
        <w:rPr>
          <w:sz w:val="18"/>
        </w:rPr>
      </w:pPr>
      <w:r>
        <w:rPr>
          <w:sz w:val="18"/>
        </w:rPr>
        <w:t>(1) 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p w:rsidR="009A59DF" w:rsidRPr="00895567" w:rsidRDefault="009A59DF" w:rsidP="00895567">
      <w:pPr>
        <w:pStyle w:val="a6"/>
        <w:jc w:val="both"/>
      </w:pPr>
      <w:r>
        <w:rPr>
          <w:sz w:val="18"/>
        </w:rPr>
        <w:t xml:space="preserve"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sectPr w:rsidR="009A59DF" w:rsidRPr="0089556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FD" w:rsidRDefault="008477FD">
      <w:r>
        <w:separator/>
      </w:r>
    </w:p>
  </w:endnote>
  <w:endnote w:type="continuationSeparator" w:id="0">
    <w:p w:rsidR="008477FD" w:rsidRDefault="008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017">
      <w:rPr>
        <w:rStyle w:val="a7"/>
        <w:noProof/>
      </w:rPr>
      <w:t>1</w: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FD" w:rsidRDefault="008477FD">
      <w:r>
        <w:separator/>
      </w:r>
    </w:p>
  </w:footnote>
  <w:footnote w:type="continuationSeparator" w:id="0">
    <w:p w:rsidR="008477FD" w:rsidRDefault="008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C0"/>
    <w:rsid w:val="000B5D27"/>
    <w:rsid w:val="000C6A01"/>
    <w:rsid w:val="000E5D04"/>
    <w:rsid w:val="00115928"/>
    <w:rsid w:val="00122BB1"/>
    <w:rsid w:val="001308F3"/>
    <w:rsid w:val="001E4DCA"/>
    <w:rsid w:val="00217F71"/>
    <w:rsid w:val="00226C78"/>
    <w:rsid w:val="00274F60"/>
    <w:rsid w:val="002D0D2C"/>
    <w:rsid w:val="00303B69"/>
    <w:rsid w:val="00330420"/>
    <w:rsid w:val="003E0017"/>
    <w:rsid w:val="00475408"/>
    <w:rsid w:val="00490F7C"/>
    <w:rsid w:val="004D1559"/>
    <w:rsid w:val="004F6730"/>
    <w:rsid w:val="005B0FE5"/>
    <w:rsid w:val="005D6C41"/>
    <w:rsid w:val="006055D7"/>
    <w:rsid w:val="00626D39"/>
    <w:rsid w:val="00690FF0"/>
    <w:rsid w:val="006F6E76"/>
    <w:rsid w:val="007810EA"/>
    <w:rsid w:val="007A751A"/>
    <w:rsid w:val="007E3FE9"/>
    <w:rsid w:val="008169A6"/>
    <w:rsid w:val="008477FD"/>
    <w:rsid w:val="00895567"/>
    <w:rsid w:val="008A4450"/>
    <w:rsid w:val="008E0384"/>
    <w:rsid w:val="008E4BB1"/>
    <w:rsid w:val="009174C0"/>
    <w:rsid w:val="00926DD6"/>
    <w:rsid w:val="009A59DF"/>
    <w:rsid w:val="009D4E8D"/>
    <w:rsid w:val="00A00F2B"/>
    <w:rsid w:val="00A13875"/>
    <w:rsid w:val="00B57219"/>
    <w:rsid w:val="00BD64A1"/>
    <w:rsid w:val="00BF2356"/>
    <w:rsid w:val="00C272FC"/>
    <w:rsid w:val="00C47C55"/>
    <w:rsid w:val="00CE623E"/>
    <w:rsid w:val="00D37BD4"/>
    <w:rsid w:val="00E2459A"/>
    <w:rsid w:val="00E301B3"/>
    <w:rsid w:val="00E37E74"/>
    <w:rsid w:val="00E77EAD"/>
    <w:rsid w:val="00E815D5"/>
    <w:rsid w:val="00E9053F"/>
    <w:rsid w:val="00EC5131"/>
    <w:rsid w:val="00EF03AA"/>
    <w:rsid w:val="00F20314"/>
    <w:rsid w:val="00F92A3F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C73A969-A955-408E-8BFC-A081516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ΓΕΩΡΓΙΟΣ ΠΑΠΑΓΕΩΡΓΙΟΥ</cp:lastModifiedBy>
  <cp:revision>2</cp:revision>
  <cp:lastPrinted>2020-05-12T05:27:00Z</cp:lastPrinted>
  <dcterms:created xsi:type="dcterms:W3CDTF">2023-12-19T10:34:00Z</dcterms:created>
  <dcterms:modified xsi:type="dcterms:W3CDTF">2023-12-19T10:34:00Z</dcterms:modified>
</cp:coreProperties>
</file>